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C4" w:rsidRDefault="007977C4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7977C4" w:rsidRDefault="007977C4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977C4" w:rsidRDefault="007977C4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p w:rsidR="007977C4" w:rsidRDefault="007977C4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7977C4" w:rsidRDefault="007977C4" w:rsidP="00E622AA">
      <w:pPr>
        <w:spacing w:line="600" w:lineRule="exact"/>
        <w:ind w:firstLineChars="55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：</w:t>
      </w:r>
    </w:p>
    <w:p w:rsidR="007977C4" w:rsidRDefault="007977C4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本人</w:t>
      </w:r>
      <w:r w:rsidRPr="002E2ABE"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z w:val="32"/>
          <w:szCs w:val="32"/>
        </w:rPr>
        <w:t>，</w:t>
      </w:r>
      <w:bookmarkStart w:id="0" w:name="_GoBack"/>
      <w:r>
        <w:rPr>
          <w:rFonts w:eastAsia="仿宋_GB2312" w:hint="eastAsia"/>
          <w:sz w:val="32"/>
          <w:szCs w:val="32"/>
        </w:rPr>
        <w:t>身份证号码：</w:t>
      </w:r>
      <w:bookmarkEnd w:id="0"/>
      <w:r w:rsidRPr="002E2ABE"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</w:rPr>
        <w:t>，报考职位</w:t>
      </w:r>
      <w:r w:rsidRPr="002E2ABE"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z w:val="32"/>
          <w:szCs w:val="32"/>
        </w:rPr>
        <w:t>，职位代码：</w:t>
      </w:r>
      <w:r w:rsidRPr="002E2ABE"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sz w:val="32"/>
          <w:szCs w:val="32"/>
        </w:rPr>
        <w:t>，已进入该职位资格复审范围。现因个人原因，自愿放弃参加资格复审，特此声明。</w:t>
      </w:r>
    </w:p>
    <w:p w:rsidR="007977C4" w:rsidRDefault="007977C4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联系电话：</w:t>
      </w:r>
    </w:p>
    <w:p w:rsidR="007977C4" w:rsidRDefault="007977C4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7977C4" w:rsidRDefault="007977C4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7977C4" w:rsidRDefault="007977C4" w:rsidP="00E622AA">
      <w:pPr>
        <w:spacing w:line="600" w:lineRule="exact"/>
        <w:ind w:firstLineChars="17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签名：</w:t>
      </w:r>
      <w:r w:rsidRPr="002C7BE8">
        <w:rPr>
          <w:rFonts w:eastAsia="仿宋_GB2312"/>
          <w:sz w:val="28"/>
          <w:szCs w:val="28"/>
        </w:rPr>
        <w:t>(</w:t>
      </w:r>
      <w:r w:rsidRPr="002C7BE8">
        <w:rPr>
          <w:rFonts w:eastAsia="仿宋_GB2312" w:hint="eastAsia"/>
          <w:sz w:val="28"/>
          <w:szCs w:val="28"/>
        </w:rPr>
        <w:t>手写签名</w:t>
      </w:r>
      <w:r w:rsidRPr="002C7BE8">
        <w:rPr>
          <w:rFonts w:eastAsia="仿宋_GB2312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264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7"/>
        <w:gridCol w:w="5387"/>
      </w:tblGrid>
      <w:tr w:rsidR="007977C4">
        <w:trPr>
          <w:trHeight w:val="2967"/>
        </w:trPr>
        <w:tc>
          <w:tcPr>
            <w:tcW w:w="5387" w:type="dxa"/>
            <w:vAlign w:val="center"/>
          </w:tcPr>
          <w:p w:rsidR="007977C4" w:rsidRPr="00E622AA" w:rsidRDefault="007977C4" w:rsidP="00E622AA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 w:rsidRPr="00E622AA">
              <w:rPr>
                <w:rFonts w:eastAsia="仿宋_GB2312" w:hint="eastAsia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:rsidR="007977C4" w:rsidRPr="00E622AA" w:rsidRDefault="007977C4" w:rsidP="00E622AA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 w:rsidRPr="00E622AA">
              <w:rPr>
                <w:rFonts w:eastAsia="仿宋_GB2312" w:hint="eastAsia"/>
                <w:kern w:val="0"/>
                <w:sz w:val="48"/>
                <w:szCs w:val="48"/>
              </w:rPr>
              <w:t>身份证反面</w:t>
            </w:r>
          </w:p>
        </w:tc>
      </w:tr>
    </w:tbl>
    <w:p w:rsidR="007977C4" w:rsidRDefault="007977C4" w:rsidP="007977C4">
      <w:pPr>
        <w:spacing w:line="600" w:lineRule="exact"/>
        <w:ind w:firstLineChars="17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日期：</w:t>
      </w:r>
    </w:p>
    <w:p w:rsidR="007977C4" w:rsidRDefault="007977C4">
      <w:pPr>
        <w:spacing w:line="592" w:lineRule="exact"/>
        <w:jc w:val="left"/>
      </w:pPr>
    </w:p>
    <w:sectPr w:rsidR="007977C4" w:rsidSect="00E3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C4" w:rsidRDefault="007977C4" w:rsidP="002E2ABE">
      <w:r>
        <w:separator/>
      </w:r>
    </w:p>
  </w:endnote>
  <w:endnote w:type="continuationSeparator" w:id="0">
    <w:p w:rsidR="007977C4" w:rsidRDefault="007977C4" w:rsidP="002E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C4" w:rsidRDefault="007977C4" w:rsidP="002E2ABE">
      <w:r>
        <w:separator/>
      </w:r>
    </w:p>
  </w:footnote>
  <w:footnote w:type="continuationSeparator" w:id="0">
    <w:p w:rsidR="007977C4" w:rsidRDefault="007977C4" w:rsidP="002E2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7D6"/>
    <w:rsid w:val="DF3EEFEE"/>
    <w:rsid w:val="F7F78287"/>
    <w:rsid w:val="000A0D0A"/>
    <w:rsid w:val="000E390B"/>
    <w:rsid w:val="001A5354"/>
    <w:rsid w:val="001C4F23"/>
    <w:rsid w:val="002A520D"/>
    <w:rsid w:val="002C7BE8"/>
    <w:rsid w:val="002E2ABE"/>
    <w:rsid w:val="003D6305"/>
    <w:rsid w:val="003F35E8"/>
    <w:rsid w:val="0042490A"/>
    <w:rsid w:val="004C6F56"/>
    <w:rsid w:val="0061145F"/>
    <w:rsid w:val="00672B19"/>
    <w:rsid w:val="00720596"/>
    <w:rsid w:val="007977C4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622AA"/>
    <w:rsid w:val="00EB5F06"/>
    <w:rsid w:val="00EC2224"/>
    <w:rsid w:val="00F77781"/>
    <w:rsid w:val="0A3A14BC"/>
    <w:rsid w:val="6BFF705B"/>
    <w:rsid w:val="77BF9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5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3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1C5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3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C52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E31C52"/>
    <w:rPr>
      <w:rFonts w:ascii="Times New Roman" w:hAnsi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</Words>
  <Characters>124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许铁宁</dc:creator>
  <cp:keywords/>
  <dc:description/>
  <cp:lastModifiedBy>admin</cp:lastModifiedBy>
  <cp:revision>3</cp:revision>
  <cp:lastPrinted>2020-01-05T14:27:00Z</cp:lastPrinted>
  <dcterms:created xsi:type="dcterms:W3CDTF">2020-01-28T06:48:00Z</dcterms:created>
  <dcterms:modified xsi:type="dcterms:W3CDTF">2020-02-12T05:40:00Z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