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84" w:rsidRDefault="006A718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6A7184" w:rsidRDefault="006A718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A7184" w:rsidRDefault="006A718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资格复审资料真实性和完整性承诺书</w:t>
      </w:r>
    </w:p>
    <w:p w:rsidR="006A7184" w:rsidRDefault="006A7184" w:rsidP="008A5459">
      <w:pPr>
        <w:rPr>
          <w:rFonts w:ascii="仿宋" w:eastAsia="仿宋" w:hAnsi="仿宋" w:cs="仿宋"/>
          <w:sz w:val="32"/>
          <w:szCs w:val="32"/>
        </w:rPr>
      </w:pPr>
    </w:p>
    <w:p w:rsidR="006A7184" w:rsidRDefault="006A7184" w:rsidP="00E1207C">
      <w:pPr>
        <w:ind w:firstLineChars="5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A7184" w:rsidRDefault="006A7184" w:rsidP="00E1207C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根据公务员录用资格复审有关要求，本人就资格复审所提供材料郑重承诺如下：</w:t>
      </w:r>
    </w:p>
    <w:p w:rsidR="006A7184" w:rsidRDefault="006A7184" w:rsidP="00E1207C">
      <w:pPr>
        <w:numPr>
          <w:ilvl w:val="0"/>
          <w:numId w:val="1"/>
        </w:num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6A7184" w:rsidRPr="002C1231" w:rsidRDefault="006A7184" w:rsidP="00E1207C">
      <w:pPr>
        <w:numPr>
          <w:ilvl w:val="0"/>
          <w:numId w:val="1"/>
        </w:numPr>
        <w:ind w:firstLineChars="200" w:firstLine="3168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 w:rsidRPr="008A5459">
        <w:rPr>
          <w:rFonts w:ascii="仿宋" w:eastAsia="仿宋" w:hAnsi="仿宋" w:cs="仿宋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前提供。</w:t>
      </w:r>
    </w:p>
    <w:p w:rsidR="006A7184" w:rsidRDefault="006A7184" w:rsidP="002C1231">
      <w:pPr>
        <w:tabs>
          <w:tab w:val="left" w:pos="312"/>
        </w:tabs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……</w:t>
      </w:r>
    </w:p>
    <w:p w:rsidR="006A7184" w:rsidRDefault="006A7184" w:rsidP="002C1231">
      <w:pPr>
        <w:tabs>
          <w:tab w:val="left" w:pos="312"/>
        </w:tabs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……</w:t>
      </w:r>
    </w:p>
    <w:p w:rsidR="006A7184" w:rsidRDefault="006A7184" w:rsidP="00E1207C">
      <w:pPr>
        <w:numPr>
          <w:ilvl w:val="0"/>
          <w:numId w:val="1"/>
        </w:numPr>
        <w:ind w:firstLineChars="200" w:firstLine="3168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</w:t>
      </w:r>
      <w:r w:rsidRPr="008A5459">
        <w:rPr>
          <w:rFonts w:ascii="仿宋" w:eastAsia="仿宋" w:hAnsi="仿宋" w:cs="仿宋" w:hint="eastAsia"/>
          <w:sz w:val="32"/>
          <w:szCs w:val="32"/>
        </w:rPr>
        <w:t>录用</w:t>
      </w:r>
      <w:r>
        <w:rPr>
          <w:rFonts w:ascii="仿宋" w:eastAsia="仿宋" w:hAnsi="仿宋" w:cs="仿宋" w:hint="eastAsia"/>
          <w:sz w:val="32"/>
          <w:szCs w:val="32"/>
        </w:rPr>
        <w:t>资格。</w:t>
      </w:r>
      <w:bookmarkStart w:id="0" w:name="_GoBack"/>
      <w:bookmarkEnd w:id="0"/>
    </w:p>
    <w:p w:rsidR="006A7184" w:rsidRDefault="006A7184">
      <w:pPr>
        <w:rPr>
          <w:rFonts w:ascii="仿宋" w:eastAsia="仿宋" w:hAnsi="仿宋" w:cs="仿宋"/>
          <w:sz w:val="32"/>
          <w:szCs w:val="32"/>
        </w:rPr>
      </w:pPr>
    </w:p>
    <w:p w:rsidR="006A7184" w:rsidRDefault="006A7184">
      <w:pPr>
        <w:rPr>
          <w:rFonts w:ascii="仿宋" w:eastAsia="仿宋" w:hAnsi="仿宋" w:cs="仿宋"/>
          <w:sz w:val="32"/>
          <w:szCs w:val="32"/>
        </w:rPr>
      </w:pPr>
    </w:p>
    <w:p w:rsidR="006A7184" w:rsidRPr="00B75E6D" w:rsidRDefault="006A718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承诺人：</w:t>
      </w:r>
      <w:r w:rsidRPr="00B75E6D">
        <w:rPr>
          <w:rFonts w:ascii="仿宋" w:eastAsia="仿宋" w:hAnsi="仿宋" w:cs="仿宋"/>
          <w:sz w:val="28"/>
          <w:szCs w:val="28"/>
        </w:rPr>
        <w:t>(</w:t>
      </w:r>
      <w:r w:rsidRPr="00B75E6D">
        <w:rPr>
          <w:rFonts w:ascii="仿宋" w:eastAsia="仿宋" w:hAnsi="仿宋" w:cs="仿宋" w:hint="eastAsia"/>
          <w:sz w:val="28"/>
          <w:szCs w:val="28"/>
        </w:rPr>
        <w:t>手写签名</w:t>
      </w:r>
      <w:r w:rsidRPr="00B75E6D">
        <w:rPr>
          <w:rFonts w:ascii="仿宋" w:eastAsia="仿宋" w:hAnsi="仿宋" w:cs="仿宋"/>
          <w:sz w:val="28"/>
          <w:szCs w:val="28"/>
        </w:rPr>
        <w:t>)</w:t>
      </w:r>
    </w:p>
    <w:p w:rsidR="006A7184" w:rsidRDefault="006A718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期：</w:t>
      </w:r>
    </w:p>
    <w:p w:rsidR="006A7184" w:rsidRDefault="006A718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6A7184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84" w:rsidRDefault="006A7184" w:rsidP="008A5459">
      <w:r>
        <w:separator/>
      </w:r>
    </w:p>
  </w:endnote>
  <w:endnote w:type="continuationSeparator" w:id="0">
    <w:p w:rsidR="006A7184" w:rsidRDefault="006A7184" w:rsidP="008A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84" w:rsidRDefault="006A7184" w:rsidP="008A5459">
      <w:r>
        <w:separator/>
      </w:r>
    </w:p>
  </w:footnote>
  <w:footnote w:type="continuationSeparator" w:id="0">
    <w:p w:rsidR="006A7184" w:rsidRDefault="006A7184" w:rsidP="008A5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097FAD"/>
    <w:rsid w:val="00185B3F"/>
    <w:rsid w:val="002C1231"/>
    <w:rsid w:val="002D445C"/>
    <w:rsid w:val="003136C5"/>
    <w:rsid w:val="004947A9"/>
    <w:rsid w:val="004C1A88"/>
    <w:rsid w:val="005E7D66"/>
    <w:rsid w:val="006A7184"/>
    <w:rsid w:val="006C5382"/>
    <w:rsid w:val="00795194"/>
    <w:rsid w:val="0082372F"/>
    <w:rsid w:val="008A5459"/>
    <w:rsid w:val="00B75E6D"/>
    <w:rsid w:val="00E1207C"/>
    <w:rsid w:val="00E94A09"/>
    <w:rsid w:val="5E09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8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545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545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</Words>
  <Characters>223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computer</dc:creator>
  <cp:keywords/>
  <dc:description/>
  <cp:lastModifiedBy>admin</cp:lastModifiedBy>
  <cp:revision>5</cp:revision>
  <dcterms:created xsi:type="dcterms:W3CDTF">2020-01-28T06:45:00Z</dcterms:created>
  <dcterms:modified xsi:type="dcterms:W3CDTF">2020-02-12T05:38:00Z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