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E" w:rsidRPr="00027771" w:rsidRDefault="00406EEE" w:rsidP="00B23F9F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406EEE" w:rsidRPr="00845328" w:rsidRDefault="00406EEE" w:rsidP="00B23F9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406EEE" w:rsidRDefault="00406EEE" w:rsidP="00B23F9F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406EEE" w:rsidRPr="00845328" w:rsidRDefault="00406EEE" w:rsidP="00B23F9F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Pr="00663657" w:rsidRDefault="00406EEE" w:rsidP="00B23F9F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 w:hint="eastAsia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Default="00406EEE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06EEE" w:rsidRPr="00845328" w:rsidRDefault="00406EEE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406EEE" w:rsidRDefault="00406EEE" w:rsidP="00623136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Default="00406EEE" w:rsidP="00623136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Default="00406EEE" w:rsidP="00623136">
      <w:pPr>
        <w:spacing w:line="480" w:lineRule="exact"/>
        <w:ind w:leftChars="267" w:left="31680" w:hangingChars="205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406EEE" w:rsidRDefault="00406EEE" w:rsidP="00623136">
      <w:pPr>
        <w:spacing w:line="480" w:lineRule="exact"/>
        <w:ind w:firstLineChars="165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406EEE" w:rsidRDefault="00406EEE" w:rsidP="00623136">
      <w:pPr>
        <w:spacing w:line="48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Default="00406EEE" w:rsidP="001F523D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406EEE" w:rsidRDefault="00406EEE" w:rsidP="00B23F9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406EEE" w:rsidRDefault="00406EEE" w:rsidP="00B23F9F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406EEE" w:rsidRDefault="00406EEE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406EEE" w:rsidRPr="001A094A" w:rsidRDefault="00406EEE" w:rsidP="00B23F9F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/>
          <w:sz w:val="32"/>
          <w:szCs w:val="32"/>
        </w:rPr>
        <w:t xml:space="preserve">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406EEE" w:rsidRPr="00EC0AC3" w:rsidRDefault="00406EEE" w:rsidP="00623136">
      <w:pPr>
        <w:spacing w:line="48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406EEE" w:rsidRDefault="00406EEE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406EEE" w:rsidRPr="00E05465" w:rsidRDefault="00406EEE" w:rsidP="00B23F9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6EEE" w:rsidRPr="00B23F9F" w:rsidRDefault="00406EEE" w:rsidP="00B23F9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sectPr w:rsidR="00406EEE" w:rsidRPr="00B23F9F" w:rsidSect="00E74F1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EE" w:rsidRDefault="00406EEE" w:rsidP="00ED13DD">
      <w:r>
        <w:separator/>
      </w:r>
    </w:p>
  </w:endnote>
  <w:endnote w:type="continuationSeparator" w:id="0">
    <w:p w:rsidR="00406EEE" w:rsidRDefault="00406EEE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EE" w:rsidRDefault="00406EEE">
    <w:pPr>
      <w:pStyle w:val="Footer"/>
      <w:jc w:val="center"/>
    </w:pPr>
    <w:r w:rsidRPr="00E74F16">
      <w:rPr>
        <w:rFonts w:ascii="Times New Roman" w:hAnsi="Times New Roman"/>
        <w:sz w:val="24"/>
      </w:rPr>
      <w:fldChar w:fldCharType="begin"/>
    </w:r>
    <w:r w:rsidRPr="00E74F16">
      <w:rPr>
        <w:rFonts w:ascii="Times New Roman" w:hAnsi="Times New Roman"/>
        <w:sz w:val="24"/>
      </w:rPr>
      <w:instrText xml:space="preserve"> PAGE   \* MERGEFORMAT </w:instrText>
    </w:r>
    <w:r w:rsidRPr="00E74F16">
      <w:rPr>
        <w:rFonts w:ascii="Times New Roman" w:hAnsi="Times New Roman"/>
        <w:sz w:val="24"/>
      </w:rPr>
      <w:fldChar w:fldCharType="separate"/>
    </w:r>
    <w:r w:rsidRPr="001F523D">
      <w:rPr>
        <w:rFonts w:ascii="Times New Roman" w:hAnsi="Times New Roman"/>
        <w:noProof/>
        <w:sz w:val="24"/>
        <w:lang w:val="zh-CN"/>
      </w:rPr>
      <w:t>1</w:t>
    </w:r>
    <w:r w:rsidRPr="00E74F16">
      <w:rPr>
        <w:rFonts w:ascii="Times New Roman" w:hAnsi="Times New Roman"/>
        <w:sz w:val="24"/>
      </w:rPr>
      <w:fldChar w:fldCharType="end"/>
    </w:r>
  </w:p>
  <w:p w:rsidR="00406EEE" w:rsidRDefault="00406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EE" w:rsidRDefault="00406EEE" w:rsidP="00ED13DD">
      <w:r>
        <w:separator/>
      </w:r>
    </w:p>
  </w:footnote>
  <w:footnote w:type="continuationSeparator" w:id="0">
    <w:p w:rsidR="00406EEE" w:rsidRDefault="00406EEE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37"/>
    <w:rsid w:val="00020E02"/>
    <w:rsid w:val="00027771"/>
    <w:rsid w:val="000327A2"/>
    <w:rsid w:val="00041041"/>
    <w:rsid w:val="00051AF3"/>
    <w:rsid w:val="0006014A"/>
    <w:rsid w:val="00067389"/>
    <w:rsid w:val="00092269"/>
    <w:rsid w:val="000A0F95"/>
    <w:rsid w:val="000B2A0A"/>
    <w:rsid w:val="000C54F4"/>
    <w:rsid w:val="000D776E"/>
    <w:rsid w:val="000F764B"/>
    <w:rsid w:val="001067BD"/>
    <w:rsid w:val="0013062F"/>
    <w:rsid w:val="00130C0A"/>
    <w:rsid w:val="00131C73"/>
    <w:rsid w:val="00173EFA"/>
    <w:rsid w:val="001808AA"/>
    <w:rsid w:val="00184044"/>
    <w:rsid w:val="001A094A"/>
    <w:rsid w:val="001A6EB4"/>
    <w:rsid w:val="001B2CE7"/>
    <w:rsid w:val="001C2AEA"/>
    <w:rsid w:val="001C6699"/>
    <w:rsid w:val="001F0E37"/>
    <w:rsid w:val="001F23BF"/>
    <w:rsid w:val="001F37F5"/>
    <w:rsid w:val="001F523D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A4CC7"/>
    <w:rsid w:val="002A5EB2"/>
    <w:rsid w:val="002C4A62"/>
    <w:rsid w:val="002E37AE"/>
    <w:rsid w:val="002F7718"/>
    <w:rsid w:val="002F79CE"/>
    <w:rsid w:val="003213F5"/>
    <w:rsid w:val="00325B96"/>
    <w:rsid w:val="0033277C"/>
    <w:rsid w:val="003601A5"/>
    <w:rsid w:val="00361683"/>
    <w:rsid w:val="00371585"/>
    <w:rsid w:val="00384C59"/>
    <w:rsid w:val="003B4980"/>
    <w:rsid w:val="003C3BDF"/>
    <w:rsid w:val="003D4918"/>
    <w:rsid w:val="003E2601"/>
    <w:rsid w:val="004043FB"/>
    <w:rsid w:val="00406EEE"/>
    <w:rsid w:val="0043310C"/>
    <w:rsid w:val="0043425C"/>
    <w:rsid w:val="00436FCB"/>
    <w:rsid w:val="004647DF"/>
    <w:rsid w:val="00465AB5"/>
    <w:rsid w:val="004718A5"/>
    <w:rsid w:val="00481AA7"/>
    <w:rsid w:val="004903AD"/>
    <w:rsid w:val="004A0018"/>
    <w:rsid w:val="004A1C89"/>
    <w:rsid w:val="004C3400"/>
    <w:rsid w:val="005550AA"/>
    <w:rsid w:val="0055618B"/>
    <w:rsid w:val="00560F81"/>
    <w:rsid w:val="00576E07"/>
    <w:rsid w:val="005A7B59"/>
    <w:rsid w:val="005C37C5"/>
    <w:rsid w:val="005D2EC2"/>
    <w:rsid w:val="005E76D3"/>
    <w:rsid w:val="005E7713"/>
    <w:rsid w:val="00602740"/>
    <w:rsid w:val="00603DC7"/>
    <w:rsid w:val="0060680A"/>
    <w:rsid w:val="00621F02"/>
    <w:rsid w:val="00623136"/>
    <w:rsid w:val="00632C81"/>
    <w:rsid w:val="006517A5"/>
    <w:rsid w:val="00661BB0"/>
    <w:rsid w:val="00663657"/>
    <w:rsid w:val="006703B6"/>
    <w:rsid w:val="00680449"/>
    <w:rsid w:val="00683493"/>
    <w:rsid w:val="006842E9"/>
    <w:rsid w:val="006849DC"/>
    <w:rsid w:val="00685471"/>
    <w:rsid w:val="0068622B"/>
    <w:rsid w:val="00691C2F"/>
    <w:rsid w:val="00693268"/>
    <w:rsid w:val="006B4220"/>
    <w:rsid w:val="006F26A4"/>
    <w:rsid w:val="0071663B"/>
    <w:rsid w:val="0072406B"/>
    <w:rsid w:val="007348C2"/>
    <w:rsid w:val="007618FB"/>
    <w:rsid w:val="00785673"/>
    <w:rsid w:val="00791ADF"/>
    <w:rsid w:val="007B2C5F"/>
    <w:rsid w:val="007B5A21"/>
    <w:rsid w:val="007C2FCD"/>
    <w:rsid w:val="007C3626"/>
    <w:rsid w:val="007C3BB8"/>
    <w:rsid w:val="007D7377"/>
    <w:rsid w:val="00825D27"/>
    <w:rsid w:val="00845328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425CA"/>
    <w:rsid w:val="0095091B"/>
    <w:rsid w:val="00950DD0"/>
    <w:rsid w:val="00974DF2"/>
    <w:rsid w:val="00976328"/>
    <w:rsid w:val="0098683C"/>
    <w:rsid w:val="009A5F3B"/>
    <w:rsid w:val="009B4BF3"/>
    <w:rsid w:val="009C7F9D"/>
    <w:rsid w:val="009D2B1E"/>
    <w:rsid w:val="009D4E44"/>
    <w:rsid w:val="009E5DEB"/>
    <w:rsid w:val="009F1BF7"/>
    <w:rsid w:val="00A037B0"/>
    <w:rsid w:val="00A44118"/>
    <w:rsid w:val="00A4665C"/>
    <w:rsid w:val="00A47236"/>
    <w:rsid w:val="00A61D27"/>
    <w:rsid w:val="00A77AAC"/>
    <w:rsid w:val="00A96F1F"/>
    <w:rsid w:val="00AC39E4"/>
    <w:rsid w:val="00AC79DE"/>
    <w:rsid w:val="00AC7ECF"/>
    <w:rsid w:val="00AF0657"/>
    <w:rsid w:val="00B04FE4"/>
    <w:rsid w:val="00B1653B"/>
    <w:rsid w:val="00B213CC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23F83"/>
    <w:rsid w:val="00C33714"/>
    <w:rsid w:val="00C368E6"/>
    <w:rsid w:val="00C534D5"/>
    <w:rsid w:val="00C65ADF"/>
    <w:rsid w:val="00CB3FEE"/>
    <w:rsid w:val="00CC1824"/>
    <w:rsid w:val="00D007A2"/>
    <w:rsid w:val="00D0099C"/>
    <w:rsid w:val="00D07A02"/>
    <w:rsid w:val="00D23611"/>
    <w:rsid w:val="00D2508C"/>
    <w:rsid w:val="00D53949"/>
    <w:rsid w:val="00D634C0"/>
    <w:rsid w:val="00D65E59"/>
    <w:rsid w:val="00D71264"/>
    <w:rsid w:val="00D73142"/>
    <w:rsid w:val="00D753D4"/>
    <w:rsid w:val="00D913A9"/>
    <w:rsid w:val="00E0487A"/>
    <w:rsid w:val="00E053E4"/>
    <w:rsid w:val="00E05465"/>
    <w:rsid w:val="00E07E08"/>
    <w:rsid w:val="00E159E4"/>
    <w:rsid w:val="00E22DE4"/>
    <w:rsid w:val="00E2661F"/>
    <w:rsid w:val="00E363A6"/>
    <w:rsid w:val="00E51423"/>
    <w:rsid w:val="00E7047E"/>
    <w:rsid w:val="00E743F9"/>
    <w:rsid w:val="00E74F16"/>
    <w:rsid w:val="00E83617"/>
    <w:rsid w:val="00EB7046"/>
    <w:rsid w:val="00EC0AC3"/>
    <w:rsid w:val="00ED13DD"/>
    <w:rsid w:val="00F01801"/>
    <w:rsid w:val="00F12017"/>
    <w:rsid w:val="00F56ACC"/>
    <w:rsid w:val="00F63E1E"/>
    <w:rsid w:val="00F731C8"/>
    <w:rsid w:val="00F8151E"/>
    <w:rsid w:val="00F95568"/>
    <w:rsid w:val="00FB5196"/>
    <w:rsid w:val="00FC22CB"/>
    <w:rsid w:val="00FD1AD3"/>
    <w:rsid w:val="00FF6D38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D491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62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D49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9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1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9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91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D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3D4918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106</Words>
  <Characters>605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33</cp:revision>
  <cp:lastPrinted>2020-05-28T04:37:00Z</cp:lastPrinted>
  <dcterms:created xsi:type="dcterms:W3CDTF">2020-05-25T06:04:00Z</dcterms:created>
  <dcterms:modified xsi:type="dcterms:W3CDTF">2020-09-07T07:21:00Z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