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0A" w:rsidRDefault="000B2A0A" w:rsidP="00B23F9F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B23F9F">
        <w:rPr>
          <w:rFonts w:ascii="黑体" w:eastAsia="黑体" w:hAnsi="黑体" w:hint="eastAsia"/>
          <w:sz w:val="32"/>
          <w:szCs w:val="32"/>
        </w:rPr>
        <w:t>附件</w:t>
      </w:r>
    </w:p>
    <w:p w:rsidR="000B2A0A" w:rsidRPr="00027771" w:rsidRDefault="000B2A0A" w:rsidP="00B23F9F">
      <w:pPr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sz w:val="44"/>
          <w:szCs w:val="44"/>
        </w:rPr>
        <w:t>疫情防控个人健康信息</w:t>
      </w:r>
      <w:r w:rsidRPr="00FB5196">
        <w:rPr>
          <w:rFonts w:ascii="方正小标宋简体" w:eastAsia="方正小标宋简体" w:hAnsi="华文中宋" w:hint="eastAsia"/>
          <w:b/>
          <w:sz w:val="44"/>
          <w:szCs w:val="44"/>
        </w:rPr>
        <w:t>承诺书</w:t>
      </w:r>
    </w:p>
    <w:p w:rsidR="000B2A0A" w:rsidRPr="00845328" w:rsidRDefault="000B2A0A" w:rsidP="00B23F9F">
      <w:pPr>
        <w:rPr>
          <w:rFonts w:ascii="仿宋_GB2312" w:eastAsia="仿宋_GB2312"/>
          <w:sz w:val="32"/>
          <w:szCs w:val="32"/>
        </w:rPr>
      </w:pPr>
      <w:r w:rsidRPr="00845328">
        <w:rPr>
          <w:rFonts w:ascii="仿宋_GB2312" w:eastAsia="仿宋_GB2312" w:hint="eastAsia"/>
          <w:sz w:val="32"/>
          <w:szCs w:val="32"/>
        </w:rPr>
        <w:t>姓名：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845328">
        <w:rPr>
          <w:rFonts w:ascii="仿宋_GB2312" w:eastAsia="仿宋_GB2312" w:hint="eastAsia"/>
          <w:sz w:val="32"/>
          <w:szCs w:val="32"/>
        </w:rPr>
        <w:t>身份证号：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</w:t>
      </w:r>
    </w:p>
    <w:p w:rsidR="000B2A0A" w:rsidRDefault="000B2A0A" w:rsidP="00B23F9F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0B2A0A" w:rsidRPr="00845328" w:rsidRDefault="000B2A0A" w:rsidP="00B23F9F">
      <w:pPr>
        <w:spacing w:line="480" w:lineRule="exact"/>
        <w:jc w:val="distribute"/>
        <w:rPr>
          <w:rFonts w:ascii="仿宋_GB2312" w:eastAsia="仿宋_GB2312"/>
          <w:sz w:val="32"/>
          <w:szCs w:val="32"/>
        </w:rPr>
      </w:pPr>
      <w:r w:rsidRPr="005E76D3">
        <w:rPr>
          <w:rFonts w:ascii="Times New Roman" w:eastAsia="仿宋_GB2312" w:hAnsi="Times New Roman" w:hint="eastAsia"/>
          <w:sz w:val="32"/>
          <w:szCs w:val="32"/>
        </w:rPr>
        <w:t>近</w:t>
      </w:r>
      <w:r w:rsidRPr="005E76D3">
        <w:rPr>
          <w:rFonts w:ascii="Times New Roman" w:eastAsia="仿宋_GB2312" w:hAnsi="Times New Roman"/>
          <w:sz w:val="32"/>
          <w:szCs w:val="32"/>
        </w:rPr>
        <w:t>14</w:t>
      </w:r>
      <w:r w:rsidRPr="005E76D3">
        <w:rPr>
          <w:rFonts w:ascii="Times New Roman" w:eastAsia="仿宋_GB2312" w:hAnsi="Times New Roman" w:hint="eastAsia"/>
          <w:sz w:val="32"/>
          <w:szCs w:val="32"/>
        </w:rPr>
        <w:t>天内是否有发热症状（</w:t>
      </w:r>
      <w:r>
        <w:rPr>
          <w:rFonts w:ascii="Times New Roman" w:eastAsia="仿宋_GB2312" w:hAnsi="Times New Roman" w:hint="eastAsia"/>
          <w:sz w:val="32"/>
          <w:szCs w:val="32"/>
        </w:rPr>
        <w:t>≥</w:t>
      </w:r>
      <w:r w:rsidRPr="005E76D3">
        <w:rPr>
          <w:rFonts w:ascii="Times New Roman" w:eastAsia="仿宋_GB2312" w:hAnsi="Times New Roman"/>
          <w:sz w:val="32"/>
          <w:szCs w:val="32"/>
        </w:rPr>
        <w:t>37.3</w:t>
      </w:r>
      <w:r>
        <w:rPr>
          <w:rFonts w:ascii="Times New Roman" w:eastAsia="仿宋_GB2312" w:hAnsi="Times New Roman" w:hint="eastAsia"/>
          <w:sz w:val="32"/>
          <w:szCs w:val="32"/>
        </w:rPr>
        <w:t>℃</w:t>
      </w:r>
      <w:r w:rsidRPr="005E76D3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0B2A0A" w:rsidRPr="00663657" w:rsidRDefault="000B2A0A" w:rsidP="00B23F9F">
      <w:pPr>
        <w:spacing w:line="480" w:lineRule="exact"/>
        <w:jc w:val="distribute"/>
        <w:rPr>
          <w:rFonts w:ascii="仿宋_GB2312" w:eastAsia="仿宋_GB2312"/>
          <w:w w:val="97"/>
          <w:sz w:val="32"/>
          <w:szCs w:val="32"/>
        </w:rPr>
      </w:pPr>
      <w:r w:rsidRPr="005E76D3">
        <w:rPr>
          <w:rFonts w:ascii="Times New Roman" w:eastAsia="仿宋_GB2312" w:hAnsi="Times New Roman" w:hint="eastAsia"/>
          <w:sz w:val="32"/>
          <w:szCs w:val="32"/>
        </w:rPr>
        <w:t>近</w:t>
      </w:r>
      <w:r w:rsidRPr="005E76D3">
        <w:rPr>
          <w:rFonts w:ascii="Times New Roman" w:eastAsia="仿宋_GB2312" w:hAnsi="Times New Roman"/>
          <w:sz w:val="32"/>
          <w:szCs w:val="32"/>
        </w:rPr>
        <w:t>14</w:t>
      </w:r>
      <w:r w:rsidRPr="005E76D3">
        <w:rPr>
          <w:rFonts w:ascii="Times New Roman" w:eastAsia="仿宋_GB2312" w:hAnsi="Times New Roman" w:hint="eastAsia"/>
          <w:sz w:val="32"/>
          <w:szCs w:val="32"/>
        </w:rPr>
        <w:t>天</w:t>
      </w:r>
      <w:r w:rsidRPr="005E76D3">
        <w:rPr>
          <w:rFonts w:ascii="Times New Roman" w:eastAsia="仿宋_GB2312" w:hAnsi="Times New Roman" w:hint="eastAsia"/>
          <w:w w:val="97"/>
          <w:sz w:val="32"/>
          <w:szCs w:val="32"/>
        </w:rPr>
        <w:t>内是否有</w:t>
      </w:r>
      <w:r w:rsidRPr="002A4CC7">
        <w:rPr>
          <w:rFonts w:ascii="Times New Roman" w:eastAsia="仿宋_GB2312" w:hAnsi="Times New Roman" w:hint="eastAsia"/>
          <w:w w:val="97"/>
          <w:sz w:val="32"/>
          <w:szCs w:val="32"/>
        </w:rPr>
        <w:t>咳嗽、咽痛、胸闷等症状</w:t>
      </w:r>
      <w:r w:rsidRPr="00663657">
        <w:rPr>
          <w:rFonts w:ascii="仿宋_GB2312" w:eastAsia="仿宋_GB2312" w:hint="eastAsia"/>
          <w:w w:val="97"/>
          <w:sz w:val="32"/>
          <w:szCs w:val="32"/>
        </w:rPr>
        <w:t>；</w:t>
      </w:r>
      <w:r>
        <w:rPr>
          <w:rFonts w:ascii="仿宋_GB2312" w:eastAsia="仿宋_GB2312"/>
          <w:w w:val="97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0B2A0A" w:rsidRDefault="000B2A0A" w:rsidP="00B23F9F">
      <w:pPr>
        <w:spacing w:line="480" w:lineRule="exact"/>
        <w:rPr>
          <w:rFonts w:ascii="仿宋_GB2312" w:eastAsia="仿宋_GB2312"/>
          <w:sz w:val="32"/>
          <w:szCs w:val="32"/>
        </w:rPr>
      </w:pPr>
      <w:r w:rsidRPr="004903AD">
        <w:rPr>
          <w:rFonts w:ascii="仿宋_GB2312" w:eastAsia="仿宋_GB2312" w:hint="eastAsia"/>
          <w:sz w:val="32"/>
          <w:szCs w:val="32"/>
        </w:rPr>
        <w:t>是否曾与确诊病例、疑似病例</w:t>
      </w:r>
      <w:r>
        <w:rPr>
          <w:rFonts w:ascii="仿宋_GB2312" w:eastAsia="仿宋_GB2312" w:hint="eastAsia"/>
          <w:sz w:val="32"/>
          <w:szCs w:val="32"/>
        </w:rPr>
        <w:t>或</w:t>
      </w:r>
      <w:r w:rsidRPr="004903AD">
        <w:rPr>
          <w:rFonts w:ascii="仿宋_GB2312" w:eastAsia="仿宋_GB2312" w:hint="eastAsia"/>
          <w:sz w:val="32"/>
          <w:szCs w:val="32"/>
        </w:rPr>
        <w:t>无症状感染者有密切接触</w:t>
      </w:r>
      <w:r w:rsidRPr="00845328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0B2A0A" w:rsidRPr="00845328" w:rsidRDefault="000B2A0A" w:rsidP="00B23F9F"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          </w:t>
      </w:r>
      <w:r>
        <w:rPr>
          <w:rFonts w:ascii="仿宋_GB2312" w:eastAsia="仿宋_GB2312" w:hint="eastAsia"/>
          <w:sz w:val="32"/>
          <w:szCs w:val="32"/>
        </w:rPr>
        <w:t>是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否</w:t>
      </w:r>
      <w:r w:rsidRPr="00845328">
        <w:rPr>
          <w:rFonts w:ascii="仿宋_GB2312" w:eastAsia="仿宋_GB2312" w:hint="eastAsia"/>
          <w:sz w:val="32"/>
          <w:szCs w:val="32"/>
        </w:rPr>
        <w:t>□</w:t>
      </w:r>
    </w:p>
    <w:p w:rsidR="000B2A0A" w:rsidRDefault="000B2A0A" w:rsidP="006842E9">
      <w:pPr>
        <w:spacing w:line="480" w:lineRule="exact"/>
        <w:ind w:left="31680" w:hangingChars="200" w:firstLine="3168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是否为国（境）外来京人员；</w:t>
      </w:r>
      <w:r>
        <w:rPr>
          <w:rFonts w:ascii="仿宋_GB2312" w:eastAsia="仿宋_GB2312"/>
          <w:sz w:val="32"/>
          <w:szCs w:val="32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0B2A0A" w:rsidRDefault="000B2A0A" w:rsidP="006842E9">
      <w:pPr>
        <w:spacing w:line="480" w:lineRule="exact"/>
        <w:ind w:left="31680" w:hangingChars="200" w:firstLine="3168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若是，是否完成隔离医学观察（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天）；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0B2A0A" w:rsidRDefault="000B2A0A" w:rsidP="006842E9">
      <w:pPr>
        <w:spacing w:line="480" w:lineRule="exact"/>
        <w:ind w:leftChars="267" w:left="31680" w:hangingChars="205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pacing w:val="-20"/>
          <w:sz w:val="32"/>
          <w:szCs w:val="32"/>
        </w:rPr>
        <w:t xml:space="preserve"> </w:t>
      </w:r>
      <w:r w:rsidRPr="00027771">
        <w:rPr>
          <w:rFonts w:ascii="仿宋_GB2312" w:eastAsia="仿宋_GB2312" w:hint="eastAsia"/>
          <w:sz w:val="32"/>
          <w:szCs w:val="32"/>
        </w:rPr>
        <w:t>隔离医学观察结束后若进行核酸检测，测试结果：</w:t>
      </w:r>
      <w:r>
        <w:rPr>
          <w:rFonts w:ascii="仿宋_GB2312" w:eastAsia="仿宋_GB2312"/>
          <w:sz w:val="32"/>
          <w:szCs w:val="32"/>
        </w:rPr>
        <w:t xml:space="preserve">    </w:t>
      </w:r>
    </w:p>
    <w:p w:rsidR="000B2A0A" w:rsidRDefault="000B2A0A" w:rsidP="006842E9">
      <w:pPr>
        <w:spacing w:line="480" w:lineRule="exact"/>
        <w:ind w:firstLineChars="1650" w:firstLine="3168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阴性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阳性</w:t>
      </w:r>
      <w:r w:rsidRPr="00845328">
        <w:rPr>
          <w:rFonts w:ascii="仿宋_GB2312" w:eastAsia="仿宋_GB2312" w:hint="eastAsia"/>
          <w:sz w:val="32"/>
          <w:szCs w:val="32"/>
        </w:rPr>
        <w:t>□</w:t>
      </w:r>
    </w:p>
    <w:p w:rsidR="000B2A0A" w:rsidRDefault="000B2A0A" w:rsidP="00B213CC">
      <w:pPr>
        <w:spacing w:line="480" w:lineRule="exact"/>
        <w:ind w:left="31680" w:hangingChars="200" w:firstLine="3168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出发地是否为中高风险地区；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0B2A0A" w:rsidRDefault="000B2A0A" w:rsidP="006842E9">
      <w:pPr>
        <w:spacing w:line="480" w:lineRule="exact"/>
        <w:ind w:leftChars="304" w:left="3168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若是，是否完成隔离医学观察（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天）；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0B2A0A" w:rsidRDefault="000B2A0A" w:rsidP="00B213CC">
      <w:pPr>
        <w:spacing w:line="480" w:lineRule="exact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是否为乌鲁木齐或大连来京人员；</w:t>
      </w:r>
      <w:r>
        <w:rPr>
          <w:rFonts w:ascii="仿宋_GB2312" w:eastAsia="仿宋_GB2312"/>
          <w:sz w:val="32"/>
          <w:szCs w:val="32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0B2A0A" w:rsidRDefault="000B2A0A" w:rsidP="00B213CC">
      <w:pPr>
        <w:spacing w:line="48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日内核酸检测结果：</w:t>
      </w:r>
      <w:r>
        <w:rPr>
          <w:rFonts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阴性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阳性</w:t>
      </w:r>
      <w:r w:rsidRPr="00845328">
        <w:rPr>
          <w:rFonts w:ascii="仿宋_GB2312" w:eastAsia="仿宋_GB2312" w:hint="eastAsia"/>
          <w:sz w:val="32"/>
          <w:szCs w:val="32"/>
        </w:rPr>
        <w:t>□</w:t>
      </w:r>
    </w:p>
    <w:p w:rsidR="000B2A0A" w:rsidRDefault="000B2A0A" w:rsidP="00B23F9F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是否存在其他需要说明的与新冠肺炎相关的健康问题；</w:t>
      </w:r>
    </w:p>
    <w:p w:rsidR="000B2A0A" w:rsidRDefault="000B2A0A" w:rsidP="00B23F9F"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是□否□</w:t>
      </w:r>
    </w:p>
    <w:p w:rsidR="000B2A0A" w:rsidRDefault="000B2A0A" w:rsidP="00B23F9F">
      <w:pPr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</w:t>
      </w:r>
    </w:p>
    <w:p w:rsidR="000B2A0A" w:rsidRPr="001A094A" w:rsidRDefault="000B2A0A" w:rsidP="00B23F9F">
      <w:pPr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</w:pPr>
      <w:r w:rsidRPr="001A094A">
        <w:rPr>
          <w:rFonts w:ascii="仿宋_GB2312" w:eastAsia="仿宋_GB2312"/>
          <w:sz w:val="32"/>
          <w:szCs w:val="32"/>
        </w:rPr>
        <w:t xml:space="preserve">     </w:t>
      </w:r>
      <w:r w:rsidRPr="001A094A"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  </w:t>
      </w:r>
    </w:p>
    <w:p w:rsidR="000B2A0A" w:rsidRPr="00EC0AC3" w:rsidRDefault="000B2A0A" w:rsidP="006842E9">
      <w:pPr>
        <w:spacing w:line="480" w:lineRule="exact"/>
        <w:ind w:firstLineChars="200" w:firstLine="3168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本人承诺：</w:t>
      </w:r>
      <w:r w:rsidRPr="00EC0AC3">
        <w:rPr>
          <w:rFonts w:ascii="仿宋_GB2312" w:eastAsia="仿宋_GB2312" w:hAnsi="黑体" w:hint="eastAsia"/>
          <w:b/>
          <w:sz w:val="32"/>
          <w:szCs w:val="32"/>
        </w:rPr>
        <w:t>以上内容属实，</w:t>
      </w:r>
      <w:r w:rsidRPr="00EC0AC3">
        <w:rPr>
          <w:rFonts w:ascii="仿宋_GB2312" w:eastAsia="仿宋_GB2312" w:hint="eastAsia"/>
          <w:b/>
          <w:sz w:val="32"/>
          <w:szCs w:val="32"/>
        </w:rPr>
        <w:t>如隐瞒或谎报重点信息，依据《中华人民共和国传染病防治法》的有关规定，承担相应的法律责任。面试期间</w:t>
      </w:r>
      <w:r>
        <w:rPr>
          <w:rFonts w:ascii="仿宋_GB2312" w:eastAsia="仿宋_GB2312" w:hint="eastAsia"/>
          <w:b/>
          <w:sz w:val="32"/>
          <w:szCs w:val="32"/>
        </w:rPr>
        <w:t>主动</w:t>
      </w:r>
      <w:r w:rsidRPr="00EC0AC3">
        <w:rPr>
          <w:rFonts w:ascii="仿宋_GB2312" w:eastAsia="仿宋_GB2312" w:hint="eastAsia"/>
          <w:b/>
          <w:sz w:val="32"/>
          <w:szCs w:val="32"/>
        </w:rPr>
        <w:t>做好个人防护，如有不适症状及时报告。</w:t>
      </w:r>
    </w:p>
    <w:p w:rsidR="000B2A0A" w:rsidRDefault="000B2A0A" w:rsidP="00B23F9F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承诺人：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</w:t>
      </w:r>
    </w:p>
    <w:p w:rsidR="000B2A0A" w:rsidRPr="00E05465" w:rsidRDefault="000B2A0A" w:rsidP="00B23F9F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时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间：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0B2A0A" w:rsidRPr="00B23F9F" w:rsidRDefault="000B2A0A" w:rsidP="00B23F9F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（以疫情响应级别调整为准）</w:t>
      </w:r>
    </w:p>
    <w:sectPr w:rsidR="000B2A0A" w:rsidRPr="00B23F9F" w:rsidSect="00E74F16">
      <w:footerReference w:type="default" r:id="rId7"/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A0A" w:rsidRDefault="000B2A0A" w:rsidP="00ED13DD">
      <w:r>
        <w:separator/>
      </w:r>
    </w:p>
  </w:endnote>
  <w:endnote w:type="continuationSeparator" w:id="0">
    <w:p w:rsidR="000B2A0A" w:rsidRDefault="000B2A0A" w:rsidP="00ED1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0A" w:rsidRDefault="000B2A0A">
    <w:pPr>
      <w:pStyle w:val="Footer"/>
      <w:jc w:val="center"/>
    </w:pPr>
    <w:r w:rsidRPr="00E74F16">
      <w:rPr>
        <w:rFonts w:ascii="Times New Roman" w:hAnsi="Times New Roman"/>
        <w:sz w:val="24"/>
      </w:rPr>
      <w:fldChar w:fldCharType="begin"/>
    </w:r>
    <w:r w:rsidRPr="00E74F16">
      <w:rPr>
        <w:rFonts w:ascii="Times New Roman" w:hAnsi="Times New Roman"/>
        <w:sz w:val="24"/>
      </w:rPr>
      <w:instrText xml:space="preserve"> PAGE   \* MERGEFORMAT </w:instrText>
    </w:r>
    <w:r w:rsidRPr="00E74F16">
      <w:rPr>
        <w:rFonts w:ascii="Times New Roman" w:hAnsi="Times New Roman"/>
        <w:sz w:val="24"/>
      </w:rPr>
      <w:fldChar w:fldCharType="separate"/>
    </w:r>
    <w:r w:rsidRPr="00B213CC">
      <w:rPr>
        <w:rFonts w:ascii="Times New Roman" w:hAnsi="Times New Roman"/>
        <w:noProof/>
        <w:sz w:val="24"/>
        <w:lang w:val="zh-CN"/>
      </w:rPr>
      <w:t>1</w:t>
    </w:r>
    <w:r w:rsidRPr="00E74F16">
      <w:rPr>
        <w:rFonts w:ascii="Times New Roman" w:hAnsi="Times New Roman"/>
        <w:sz w:val="24"/>
      </w:rPr>
      <w:fldChar w:fldCharType="end"/>
    </w:r>
  </w:p>
  <w:p w:rsidR="000B2A0A" w:rsidRDefault="000B2A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A0A" w:rsidRDefault="000B2A0A" w:rsidP="00ED13DD">
      <w:r>
        <w:separator/>
      </w:r>
    </w:p>
  </w:footnote>
  <w:footnote w:type="continuationSeparator" w:id="0">
    <w:p w:rsidR="000B2A0A" w:rsidRDefault="000B2A0A" w:rsidP="00ED1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47DEC"/>
    <w:multiLevelType w:val="singleLevel"/>
    <w:tmpl w:val="5EC47DEC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5EC48037"/>
    <w:multiLevelType w:val="singleLevel"/>
    <w:tmpl w:val="5EC48037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E37"/>
    <w:rsid w:val="00020E02"/>
    <w:rsid w:val="00027771"/>
    <w:rsid w:val="000327A2"/>
    <w:rsid w:val="00041041"/>
    <w:rsid w:val="00051AF3"/>
    <w:rsid w:val="0006014A"/>
    <w:rsid w:val="00067389"/>
    <w:rsid w:val="00092269"/>
    <w:rsid w:val="000B2A0A"/>
    <w:rsid w:val="000C54F4"/>
    <w:rsid w:val="000D776E"/>
    <w:rsid w:val="000F764B"/>
    <w:rsid w:val="001067BD"/>
    <w:rsid w:val="0013062F"/>
    <w:rsid w:val="00130C0A"/>
    <w:rsid w:val="00131C73"/>
    <w:rsid w:val="00173EFA"/>
    <w:rsid w:val="001808AA"/>
    <w:rsid w:val="00184044"/>
    <w:rsid w:val="001A094A"/>
    <w:rsid w:val="001A6EB4"/>
    <w:rsid w:val="001B2CE7"/>
    <w:rsid w:val="001C2AEA"/>
    <w:rsid w:val="001C6699"/>
    <w:rsid w:val="001F0E37"/>
    <w:rsid w:val="001F23BF"/>
    <w:rsid w:val="001F37F5"/>
    <w:rsid w:val="001F5597"/>
    <w:rsid w:val="001F68DE"/>
    <w:rsid w:val="00206757"/>
    <w:rsid w:val="00211AF8"/>
    <w:rsid w:val="002138EB"/>
    <w:rsid w:val="0021782F"/>
    <w:rsid w:val="00223EC4"/>
    <w:rsid w:val="0022670F"/>
    <w:rsid w:val="00242959"/>
    <w:rsid w:val="00267DA5"/>
    <w:rsid w:val="00280C2F"/>
    <w:rsid w:val="002919CD"/>
    <w:rsid w:val="002A4CC7"/>
    <w:rsid w:val="002A5EB2"/>
    <w:rsid w:val="002C4A62"/>
    <w:rsid w:val="002E37AE"/>
    <w:rsid w:val="002F7718"/>
    <w:rsid w:val="002F79CE"/>
    <w:rsid w:val="003213F5"/>
    <w:rsid w:val="00325B96"/>
    <w:rsid w:val="0033277C"/>
    <w:rsid w:val="00371585"/>
    <w:rsid w:val="00384C59"/>
    <w:rsid w:val="003B4980"/>
    <w:rsid w:val="003C3BDF"/>
    <w:rsid w:val="003D4918"/>
    <w:rsid w:val="003E2601"/>
    <w:rsid w:val="004043FB"/>
    <w:rsid w:val="0043310C"/>
    <w:rsid w:val="0043425C"/>
    <w:rsid w:val="00436FCB"/>
    <w:rsid w:val="004647DF"/>
    <w:rsid w:val="00465AB5"/>
    <w:rsid w:val="004718A5"/>
    <w:rsid w:val="00481AA7"/>
    <w:rsid w:val="004903AD"/>
    <w:rsid w:val="004A0018"/>
    <w:rsid w:val="004A1C89"/>
    <w:rsid w:val="004C3400"/>
    <w:rsid w:val="005550AA"/>
    <w:rsid w:val="0055618B"/>
    <w:rsid w:val="00560F81"/>
    <w:rsid w:val="00576E07"/>
    <w:rsid w:val="005A7B59"/>
    <w:rsid w:val="005C37C5"/>
    <w:rsid w:val="005D2EC2"/>
    <w:rsid w:val="005E76D3"/>
    <w:rsid w:val="005E7713"/>
    <w:rsid w:val="00602740"/>
    <w:rsid w:val="00603DC7"/>
    <w:rsid w:val="0060680A"/>
    <w:rsid w:val="00621F02"/>
    <w:rsid w:val="00632C81"/>
    <w:rsid w:val="006517A5"/>
    <w:rsid w:val="00661BB0"/>
    <w:rsid w:val="00663657"/>
    <w:rsid w:val="006703B6"/>
    <w:rsid w:val="00680449"/>
    <w:rsid w:val="00683493"/>
    <w:rsid w:val="006842E9"/>
    <w:rsid w:val="006849DC"/>
    <w:rsid w:val="00685471"/>
    <w:rsid w:val="0068622B"/>
    <w:rsid w:val="00691C2F"/>
    <w:rsid w:val="00693268"/>
    <w:rsid w:val="006B4220"/>
    <w:rsid w:val="006F26A4"/>
    <w:rsid w:val="0071663B"/>
    <w:rsid w:val="0072406B"/>
    <w:rsid w:val="007348C2"/>
    <w:rsid w:val="007618FB"/>
    <w:rsid w:val="00785673"/>
    <w:rsid w:val="00791ADF"/>
    <w:rsid w:val="007B2C5F"/>
    <w:rsid w:val="007B5A21"/>
    <w:rsid w:val="007C2FCD"/>
    <w:rsid w:val="007C3BB8"/>
    <w:rsid w:val="007D7377"/>
    <w:rsid w:val="00825D27"/>
    <w:rsid w:val="00845328"/>
    <w:rsid w:val="00861829"/>
    <w:rsid w:val="0086374C"/>
    <w:rsid w:val="00886807"/>
    <w:rsid w:val="00891B66"/>
    <w:rsid w:val="00895B7F"/>
    <w:rsid w:val="008B195D"/>
    <w:rsid w:val="008C5450"/>
    <w:rsid w:val="008D2A90"/>
    <w:rsid w:val="008D714F"/>
    <w:rsid w:val="008F4A4B"/>
    <w:rsid w:val="00901A1E"/>
    <w:rsid w:val="00935C17"/>
    <w:rsid w:val="0095091B"/>
    <w:rsid w:val="00950DD0"/>
    <w:rsid w:val="00974DF2"/>
    <w:rsid w:val="00976328"/>
    <w:rsid w:val="0098683C"/>
    <w:rsid w:val="009A5F3B"/>
    <w:rsid w:val="009C7F9D"/>
    <w:rsid w:val="009D2B1E"/>
    <w:rsid w:val="009D4E44"/>
    <w:rsid w:val="009E5DEB"/>
    <w:rsid w:val="009F1BF7"/>
    <w:rsid w:val="00A037B0"/>
    <w:rsid w:val="00A44118"/>
    <w:rsid w:val="00A4665C"/>
    <w:rsid w:val="00A47236"/>
    <w:rsid w:val="00A77AAC"/>
    <w:rsid w:val="00A96F1F"/>
    <w:rsid w:val="00AC39E4"/>
    <w:rsid w:val="00AC79DE"/>
    <w:rsid w:val="00AC7ECF"/>
    <w:rsid w:val="00AF0657"/>
    <w:rsid w:val="00B04FE4"/>
    <w:rsid w:val="00B1653B"/>
    <w:rsid w:val="00B213CC"/>
    <w:rsid w:val="00B22CB5"/>
    <w:rsid w:val="00B23F9F"/>
    <w:rsid w:val="00B255D1"/>
    <w:rsid w:val="00B402AD"/>
    <w:rsid w:val="00B40914"/>
    <w:rsid w:val="00B7791D"/>
    <w:rsid w:val="00B86B03"/>
    <w:rsid w:val="00BA0743"/>
    <w:rsid w:val="00BB3B6F"/>
    <w:rsid w:val="00BB6A82"/>
    <w:rsid w:val="00BD0858"/>
    <w:rsid w:val="00BE7E86"/>
    <w:rsid w:val="00BF3B75"/>
    <w:rsid w:val="00BF71C8"/>
    <w:rsid w:val="00C04429"/>
    <w:rsid w:val="00C17BEF"/>
    <w:rsid w:val="00C20940"/>
    <w:rsid w:val="00C23F83"/>
    <w:rsid w:val="00C33714"/>
    <w:rsid w:val="00C368E6"/>
    <w:rsid w:val="00C534D5"/>
    <w:rsid w:val="00C65ADF"/>
    <w:rsid w:val="00CB3FEE"/>
    <w:rsid w:val="00CC1824"/>
    <w:rsid w:val="00D007A2"/>
    <w:rsid w:val="00D0099C"/>
    <w:rsid w:val="00D07A02"/>
    <w:rsid w:val="00D23611"/>
    <w:rsid w:val="00D2508C"/>
    <w:rsid w:val="00D53949"/>
    <w:rsid w:val="00D634C0"/>
    <w:rsid w:val="00D65E59"/>
    <w:rsid w:val="00D71264"/>
    <w:rsid w:val="00D73142"/>
    <w:rsid w:val="00D753D4"/>
    <w:rsid w:val="00D913A9"/>
    <w:rsid w:val="00E0487A"/>
    <w:rsid w:val="00E053E4"/>
    <w:rsid w:val="00E05465"/>
    <w:rsid w:val="00E07E08"/>
    <w:rsid w:val="00E159E4"/>
    <w:rsid w:val="00E22DE4"/>
    <w:rsid w:val="00E2661F"/>
    <w:rsid w:val="00E363A6"/>
    <w:rsid w:val="00E51423"/>
    <w:rsid w:val="00E7047E"/>
    <w:rsid w:val="00E743F9"/>
    <w:rsid w:val="00E74F16"/>
    <w:rsid w:val="00E83617"/>
    <w:rsid w:val="00EB7046"/>
    <w:rsid w:val="00EC0AC3"/>
    <w:rsid w:val="00ED13DD"/>
    <w:rsid w:val="00F01801"/>
    <w:rsid w:val="00F12017"/>
    <w:rsid w:val="00F56ACC"/>
    <w:rsid w:val="00F63E1E"/>
    <w:rsid w:val="00F731C8"/>
    <w:rsid w:val="00F8151E"/>
    <w:rsid w:val="00F95568"/>
    <w:rsid w:val="00FB5196"/>
    <w:rsid w:val="00FC22CB"/>
    <w:rsid w:val="00FD1AD3"/>
    <w:rsid w:val="00FF6D38"/>
    <w:rsid w:val="00FF7B39"/>
    <w:rsid w:val="03EF0A6F"/>
    <w:rsid w:val="20D548E4"/>
    <w:rsid w:val="33377A8C"/>
    <w:rsid w:val="41B64D7E"/>
    <w:rsid w:val="4797671E"/>
    <w:rsid w:val="5BA5335F"/>
    <w:rsid w:val="5E955B4B"/>
    <w:rsid w:val="6585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1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3D491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rsid w:val="003D4918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D491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D491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918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3D4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491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D4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4918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3D49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Normal"/>
    <w:uiPriority w:val="99"/>
    <w:rsid w:val="003D4918"/>
    <w:pPr>
      <w:ind w:firstLineChars="200" w:firstLine="420"/>
    </w:pPr>
  </w:style>
  <w:style w:type="paragraph" w:customStyle="1" w:styleId="2">
    <w:name w:val="列出段落2"/>
    <w:basedOn w:val="Normal"/>
    <w:uiPriority w:val="99"/>
    <w:rsid w:val="003D491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234</TotalTime>
  <Pages>1</Pages>
  <Words>116</Words>
  <Characters>664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admin</cp:lastModifiedBy>
  <cp:revision>31</cp:revision>
  <cp:lastPrinted>2020-05-28T04:37:00Z</cp:lastPrinted>
  <dcterms:created xsi:type="dcterms:W3CDTF">2020-05-25T06:04:00Z</dcterms:created>
  <dcterms:modified xsi:type="dcterms:W3CDTF">2020-08-03T06:41:00Z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